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B2" w:rsidRPr="00310333" w:rsidRDefault="00836DB2" w:rsidP="003103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310333">
        <w:rPr>
          <w:rFonts w:ascii="Times New Roman" w:hAnsi="Times New Roman"/>
          <w:b/>
          <w:bCs/>
          <w:sz w:val="28"/>
          <w:szCs w:val="28"/>
          <w:lang w:val="en-US" w:eastAsia="lv-LV"/>
        </w:rPr>
        <w:t>LATVIJAS SPORTA PEDAGOĢIJAS AKADĒMIJA</w:t>
      </w:r>
    </w:p>
    <w:p w:rsidR="00836DB2" w:rsidRPr="00310333" w:rsidRDefault="00836DB2" w:rsidP="003103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310333">
        <w:rPr>
          <w:rFonts w:ascii="Times New Roman" w:hAnsi="Times New Roman"/>
          <w:lang w:eastAsia="lv-LV"/>
        </w:rPr>
        <w:t>APSTIPRINU</w:t>
      </w:r>
      <w:r w:rsidRPr="00310333">
        <w:rPr>
          <w:rFonts w:ascii="Times New Roman" w:hAnsi="Times New Roman"/>
          <w:lang w:eastAsia="lv-LV"/>
        </w:rPr>
        <w:br/>
        <w:t>LSPA Senāta priekšsēdētājs</w:t>
      </w:r>
    </w:p>
    <w:p w:rsidR="00836DB2" w:rsidRPr="00310333" w:rsidRDefault="00836DB2" w:rsidP="003103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 w:rsidRPr="00310333">
        <w:rPr>
          <w:rFonts w:ascii="Times New Roman" w:hAnsi="Times New Roman"/>
          <w:lang w:eastAsia="lv-LV"/>
        </w:rPr>
        <w:t>______________ prof. U.Grāvītis</w:t>
      </w:r>
    </w:p>
    <w:p w:rsidR="00836DB2" w:rsidRDefault="00836DB2" w:rsidP="003103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lang w:eastAsia="lv-LV"/>
        </w:rPr>
        <w:t>2011.gada 3</w:t>
      </w:r>
      <w:r w:rsidRPr="00310333">
        <w:rPr>
          <w:rFonts w:ascii="Times New Roman" w:hAnsi="Times New Roman"/>
          <w:lang w:eastAsia="lv-LV"/>
        </w:rPr>
        <w:t>.</w:t>
      </w:r>
      <w:r>
        <w:rPr>
          <w:rFonts w:ascii="Times New Roman" w:hAnsi="Times New Roman"/>
          <w:lang w:eastAsia="lv-LV"/>
        </w:rPr>
        <w:t>novembrī</w:t>
      </w:r>
    </w:p>
    <w:p w:rsidR="00836DB2" w:rsidRDefault="00836DB2" w:rsidP="003103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836DB2" w:rsidRPr="00310333" w:rsidRDefault="00836DB2" w:rsidP="0031033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lv-LV"/>
        </w:rPr>
      </w:pPr>
    </w:p>
    <w:p w:rsidR="00836DB2" w:rsidRPr="00310333" w:rsidRDefault="00836DB2" w:rsidP="00F7195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10333">
        <w:rPr>
          <w:rFonts w:ascii="Times New Roman" w:hAnsi="Times New Roman"/>
          <w:b/>
          <w:caps/>
          <w:sz w:val="28"/>
          <w:szCs w:val="28"/>
        </w:rPr>
        <w:t xml:space="preserve">Semināru, starpkatedru pieredzes apmaiņas </w:t>
      </w:r>
      <w:smartTag w:uri="schemas-tilde-lv/tildestengine" w:element="veidnes">
        <w:smartTagPr>
          <w:attr w:name="id" w:val="-1"/>
          <w:attr w:name="baseform" w:val="plāns"/>
          <w:attr w:name="text" w:val="plāns"/>
        </w:smartTagPr>
        <w:r w:rsidRPr="00310333">
          <w:rPr>
            <w:rFonts w:ascii="Times New Roman" w:hAnsi="Times New Roman"/>
            <w:b/>
            <w:caps/>
            <w:sz w:val="28"/>
            <w:szCs w:val="28"/>
          </w:rPr>
          <w:t>plāns</w:t>
        </w:r>
      </w:smartTag>
    </w:p>
    <w:p w:rsidR="00836DB2" w:rsidRDefault="00836DB2" w:rsidP="00F71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2011./2012</w:t>
      </w:r>
      <w:r w:rsidRPr="00BF6988">
        <w:rPr>
          <w:rFonts w:ascii="Times New Roman" w:hAnsi="Times New Roman"/>
          <w:b/>
          <w:sz w:val="28"/>
          <w:szCs w:val="28"/>
        </w:rPr>
        <w:t>. ak. g.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8131"/>
      </w:tblGrid>
      <w:tr w:rsidR="00836DB2" w:rsidRPr="00CA69DB" w:rsidTr="00B05120">
        <w:trPr>
          <w:jc w:val="center"/>
        </w:trPr>
        <w:tc>
          <w:tcPr>
            <w:tcW w:w="1809" w:type="dxa"/>
          </w:tcPr>
          <w:p w:rsidR="00836DB2" w:rsidRPr="00CA69DB" w:rsidRDefault="00836DB2" w:rsidP="00E8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8131" w:type="dxa"/>
          </w:tcPr>
          <w:p w:rsidR="00836DB2" w:rsidRPr="00CA69DB" w:rsidRDefault="00836DB2" w:rsidP="00E84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>Galvenās tēmas</w:t>
            </w:r>
          </w:p>
        </w:tc>
      </w:tr>
      <w:tr w:rsidR="00836DB2" w:rsidRPr="00CA69DB" w:rsidTr="00B05120">
        <w:trPr>
          <w:trHeight w:val="872"/>
          <w:jc w:val="center"/>
        </w:trPr>
        <w:tc>
          <w:tcPr>
            <w:tcW w:w="1809" w:type="dxa"/>
          </w:tcPr>
          <w:p w:rsidR="00836DB2" w:rsidRPr="00CA69DB" w:rsidRDefault="00836DB2" w:rsidP="00713979">
            <w:pPr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 xml:space="preserve">15.11.2011. </w:t>
            </w:r>
          </w:p>
        </w:tc>
        <w:tc>
          <w:tcPr>
            <w:tcW w:w="8131" w:type="dxa"/>
          </w:tcPr>
          <w:p w:rsidR="00836DB2" w:rsidRPr="00CA69DB" w:rsidRDefault="00836DB2" w:rsidP="00713979">
            <w:pPr>
              <w:numPr>
                <w:ilvl w:val="0"/>
                <w:numId w:val="1"/>
              </w:numPr>
              <w:tabs>
                <w:tab w:val="clear" w:pos="720"/>
                <w:tab w:val="num" w:pos="221"/>
                <w:tab w:val="left" w:pos="540"/>
              </w:tabs>
              <w:spacing w:after="0" w:line="240" w:lineRule="auto"/>
              <w:ind w:left="245" w:hanging="204"/>
              <w:rPr>
                <w:rFonts w:ascii="Times New Roman" w:hAnsi="Times New Roman"/>
                <w:i/>
                <w:sz w:val="20"/>
                <w:szCs w:val="20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 xml:space="preserve">Intelektuālā īpašuma izglītības veicināšana Latvijas Sporta pedagoģijas akadēmijā. Māra Rozenblate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(organizators asoc. prof. I.</w:t>
            </w:r>
            <w:r w:rsidRPr="00CA69DB">
              <w:rPr>
                <w:rFonts w:ascii="Times New Roman" w:hAnsi="Times New Roman"/>
                <w:i/>
                <w:sz w:val="20"/>
                <w:szCs w:val="20"/>
              </w:rPr>
              <w:t>Upītis plkst.15.10 (205))</w:t>
            </w:r>
          </w:p>
          <w:p w:rsidR="00836DB2" w:rsidRPr="00CA69DB" w:rsidRDefault="00836DB2" w:rsidP="00645722">
            <w:pPr>
              <w:tabs>
                <w:tab w:val="left" w:pos="540"/>
              </w:tabs>
              <w:spacing w:after="0" w:line="240" w:lineRule="auto"/>
              <w:ind w:left="-3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DB2" w:rsidRPr="00CA69DB" w:rsidTr="00B05120">
        <w:trPr>
          <w:trHeight w:val="588"/>
          <w:jc w:val="center"/>
        </w:trPr>
        <w:tc>
          <w:tcPr>
            <w:tcW w:w="1809" w:type="dxa"/>
          </w:tcPr>
          <w:p w:rsidR="00836DB2" w:rsidRPr="00CA69DB" w:rsidRDefault="00836DB2" w:rsidP="00B05120">
            <w:pPr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 xml:space="preserve">30. 11.2011. </w:t>
            </w:r>
          </w:p>
        </w:tc>
        <w:tc>
          <w:tcPr>
            <w:tcW w:w="8131" w:type="dxa"/>
          </w:tcPr>
          <w:p w:rsidR="00836DB2" w:rsidRPr="00CA69DB" w:rsidRDefault="00836DB2" w:rsidP="00B05120">
            <w:pPr>
              <w:numPr>
                <w:ilvl w:val="0"/>
                <w:numId w:val="1"/>
              </w:numPr>
              <w:tabs>
                <w:tab w:val="clear" w:pos="720"/>
                <w:tab w:val="num" w:pos="221"/>
                <w:tab w:val="left" w:pos="540"/>
              </w:tabs>
              <w:spacing w:after="0" w:line="240" w:lineRule="auto"/>
              <w:ind w:left="186" w:hanging="673"/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 xml:space="preserve">Education and research at the Faculty of Physical Education and Sport, Comenius University, Bratislava / Our experience with sport-specific exercise testing. Pētniece Erika Zemkova.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(organizators prof. I.</w:t>
            </w:r>
            <w:r w:rsidRPr="00CA69DB">
              <w:rPr>
                <w:rFonts w:ascii="Times New Roman" w:hAnsi="Times New Roman"/>
                <w:i/>
                <w:sz w:val="20"/>
                <w:szCs w:val="20"/>
              </w:rPr>
              <w:t>Pontaga plkst.15.30 (205))</w:t>
            </w:r>
          </w:p>
        </w:tc>
      </w:tr>
      <w:tr w:rsidR="00836DB2" w:rsidRPr="00CA69DB" w:rsidTr="00B05120">
        <w:trPr>
          <w:jc w:val="center"/>
        </w:trPr>
        <w:tc>
          <w:tcPr>
            <w:tcW w:w="1809" w:type="dxa"/>
          </w:tcPr>
          <w:p w:rsidR="00836DB2" w:rsidRPr="00CA69DB" w:rsidRDefault="00836DB2" w:rsidP="00E12CC0">
            <w:pPr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>06.12.2011.</w:t>
            </w:r>
          </w:p>
        </w:tc>
        <w:tc>
          <w:tcPr>
            <w:tcW w:w="8131" w:type="dxa"/>
          </w:tcPr>
          <w:p w:rsidR="00836DB2" w:rsidRPr="00CA69DB" w:rsidRDefault="00836DB2" w:rsidP="00533600">
            <w:pPr>
              <w:numPr>
                <w:ilvl w:val="0"/>
                <w:numId w:val="1"/>
              </w:numPr>
              <w:tabs>
                <w:tab w:val="clear" w:pos="720"/>
                <w:tab w:val="num" w:pos="221"/>
                <w:tab w:val="left" w:pos="540"/>
              </w:tabs>
              <w:spacing w:after="0" w:line="240" w:lineRule="auto"/>
              <w:ind w:left="714" w:hanging="673"/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>Studiju darbu izstrāde.</w:t>
            </w:r>
          </w:p>
        </w:tc>
      </w:tr>
      <w:tr w:rsidR="00836DB2" w:rsidRPr="00CA69DB" w:rsidTr="00B05120">
        <w:trPr>
          <w:jc w:val="center"/>
        </w:trPr>
        <w:tc>
          <w:tcPr>
            <w:tcW w:w="1809" w:type="dxa"/>
          </w:tcPr>
          <w:p w:rsidR="00836DB2" w:rsidRPr="00CA69DB" w:rsidRDefault="00836DB2" w:rsidP="00E12CC0">
            <w:pPr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>13.12.2011.</w:t>
            </w:r>
          </w:p>
        </w:tc>
        <w:tc>
          <w:tcPr>
            <w:tcW w:w="8131" w:type="dxa"/>
          </w:tcPr>
          <w:p w:rsidR="00836DB2" w:rsidRPr="00CA69DB" w:rsidRDefault="00836DB2" w:rsidP="00E12CC0">
            <w:pPr>
              <w:numPr>
                <w:ilvl w:val="0"/>
                <w:numId w:val="1"/>
              </w:numPr>
              <w:tabs>
                <w:tab w:val="clear" w:pos="720"/>
                <w:tab w:val="num" w:pos="221"/>
                <w:tab w:val="left" w:pos="540"/>
              </w:tabs>
              <w:spacing w:after="0" w:line="240" w:lineRule="auto"/>
              <w:ind w:left="714" w:hanging="673"/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>Intelektuālā adaptīvā zināšanu novērtēšanas sistēma – RTU pieredze.</w:t>
            </w:r>
          </w:p>
        </w:tc>
      </w:tr>
      <w:tr w:rsidR="00836DB2" w:rsidRPr="00CA69DB" w:rsidTr="00B05120">
        <w:trPr>
          <w:jc w:val="center"/>
        </w:trPr>
        <w:tc>
          <w:tcPr>
            <w:tcW w:w="1809" w:type="dxa"/>
          </w:tcPr>
          <w:p w:rsidR="00836DB2" w:rsidRPr="00CA69DB" w:rsidRDefault="00836DB2" w:rsidP="00E12CC0">
            <w:pPr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>17.01.2012.</w:t>
            </w:r>
          </w:p>
        </w:tc>
        <w:tc>
          <w:tcPr>
            <w:tcW w:w="8131" w:type="dxa"/>
          </w:tcPr>
          <w:p w:rsidR="00836DB2" w:rsidRPr="00CA69DB" w:rsidRDefault="00836DB2" w:rsidP="00E12CC0">
            <w:pPr>
              <w:numPr>
                <w:ilvl w:val="0"/>
                <w:numId w:val="2"/>
              </w:numPr>
              <w:tabs>
                <w:tab w:val="clear" w:pos="720"/>
                <w:tab w:val="num" w:pos="221"/>
                <w:tab w:val="left" w:pos="540"/>
              </w:tabs>
              <w:spacing w:after="0" w:line="240" w:lineRule="auto"/>
              <w:ind w:left="714" w:hanging="673"/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>Prasības studentu patstāvīgā darba organizēšanā.</w:t>
            </w:r>
          </w:p>
        </w:tc>
      </w:tr>
      <w:tr w:rsidR="00836DB2" w:rsidRPr="00CA69DB" w:rsidTr="00B05120">
        <w:trPr>
          <w:jc w:val="center"/>
        </w:trPr>
        <w:tc>
          <w:tcPr>
            <w:tcW w:w="1809" w:type="dxa"/>
          </w:tcPr>
          <w:p w:rsidR="00836DB2" w:rsidRPr="00CA69DB" w:rsidRDefault="00836DB2" w:rsidP="00E842A8">
            <w:pPr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>13.03.2012.</w:t>
            </w:r>
          </w:p>
        </w:tc>
        <w:tc>
          <w:tcPr>
            <w:tcW w:w="8131" w:type="dxa"/>
          </w:tcPr>
          <w:p w:rsidR="00836DB2" w:rsidRPr="00CA69DB" w:rsidRDefault="00836DB2" w:rsidP="00E12CC0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 xml:space="preserve">Mācīšanās rezultātu ieviešana (labas prakses piemēri). </w:t>
            </w:r>
          </w:p>
        </w:tc>
      </w:tr>
      <w:tr w:rsidR="00836DB2" w:rsidRPr="00CA69DB" w:rsidTr="00B05120">
        <w:trPr>
          <w:jc w:val="center"/>
        </w:trPr>
        <w:tc>
          <w:tcPr>
            <w:tcW w:w="1809" w:type="dxa"/>
          </w:tcPr>
          <w:p w:rsidR="00836DB2" w:rsidRPr="00CA69DB" w:rsidRDefault="00836DB2" w:rsidP="00E842A8">
            <w:pPr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>10.04.2011.</w:t>
            </w:r>
          </w:p>
        </w:tc>
        <w:tc>
          <w:tcPr>
            <w:tcW w:w="8131" w:type="dxa"/>
          </w:tcPr>
          <w:p w:rsidR="00836DB2" w:rsidRPr="00CA69DB" w:rsidRDefault="00836DB2" w:rsidP="00E12CC0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hanging="648"/>
              <w:rPr>
                <w:rFonts w:ascii="Times New Roman" w:hAnsi="Times New Roman"/>
                <w:sz w:val="24"/>
                <w:szCs w:val="24"/>
              </w:rPr>
            </w:pPr>
            <w:r w:rsidRPr="00CA69DB">
              <w:rPr>
                <w:rFonts w:ascii="Times New Roman" w:hAnsi="Times New Roman"/>
                <w:sz w:val="24"/>
                <w:szCs w:val="24"/>
              </w:rPr>
              <w:t xml:space="preserve"> Mācīšanās rezultātu izvērtēšana (labas prakses piemēri).</w:t>
            </w:r>
          </w:p>
        </w:tc>
      </w:tr>
    </w:tbl>
    <w:p w:rsidR="00836DB2" w:rsidRDefault="00836DB2" w:rsidP="00F7195E">
      <w:pPr>
        <w:jc w:val="center"/>
        <w:rPr>
          <w:rFonts w:ascii="Times New Roman" w:hAnsi="Times New Roman"/>
          <w:b/>
        </w:rPr>
      </w:pPr>
    </w:p>
    <w:p w:rsidR="00836DB2" w:rsidRDefault="00836DB2" w:rsidP="00F7195E">
      <w:pPr>
        <w:jc w:val="center"/>
        <w:rPr>
          <w:rFonts w:ascii="Times New Roman" w:hAnsi="Times New Roman"/>
          <w:b/>
        </w:rPr>
      </w:pPr>
    </w:p>
    <w:p w:rsidR="00836DB2" w:rsidRDefault="00836DB2" w:rsidP="00F7195E">
      <w:pPr>
        <w:jc w:val="center"/>
        <w:rPr>
          <w:rFonts w:ascii="Times New Roman" w:hAnsi="Times New Roman"/>
          <w:b/>
        </w:rPr>
      </w:pPr>
    </w:p>
    <w:p w:rsidR="00836DB2" w:rsidRDefault="00836DB2" w:rsidP="00F7195E">
      <w:pPr>
        <w:jc w:val="center"/>
        <w:rPr>
          <w:rFonts w:ascii="Times New Roman" w:hAnsi="Times New Roman"/>
          <w:b/>
        </w:rPr>
      </w:pPr>
    </w:p>
    <w:p w:rsidR="00836DB2" w:rsidRDefault="00836DB2" w:rsidP="00F7195E">
      <w:pPr>
        <w:jc w:val="center"/>
        <w:rPr>
          <w:rFonts w:ascii="Times New Roman" w:hAnsi="Times New Roman"/>
          <w:b/>
        </w:rPr>
      </w:pPr>
    </w:p>
    <w:p w:rsidR="00836DB2" w:rsidRPr="00407FFD" w:rsidRDefault="00836DB2" w:rsidP="00407FFD">
      <w:pPr>
        <w:rPr>
          <w:rFonts w:ascii="Times New Roman" w:hAnsi="Times New Roman"/>
        </w:rPr>
      </w:pPr>
      <w:r w:rsidRPr="00407FFD">
        <w:rPr>
          <w:rFonts w:ascii="Times New Roman" w:hAnsi="Times New Roman"/>
        </w:rPr>
        <w:t xml:space="preserve">Studiju prorektore       </w:t>
      </w:r>
      <w:r>
        <w:rPr>
          <w:rFonts w:ascii="Times New Roman" w:hAnsi="Times New Roman"/>
        </w:rPr>
        <w:t xml:space="preserve">                         </w:t>
      </w:r>
      <w:r w:rsidRPr="00407FFD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</w:t>
      </w:r>
      <w:r w:rsidRPr="00407FF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asoc.prof.  A.</w:t>
      </w:r>
      <w:r w:rsidRPr="00407FFD">
        <w:rPr>
          <w:rFonts w:ascii="Times New Roman" w:hAnsi="Times New Roman"/>
        </w:rPr>
        <w:t>Fernāte</w:t>
      </w:r>
    </w:p>
    <w:p w:rsidR="00836DB2" w:rsidRPr="00F7195E" w:rsidRDefault="00836DB2" w:rsidP="00F7195E">
      <w:pPr>
        <w:jc w:val="center"/>
        <w:rPr>
          <w:rFonts w:ascii="Times New Roman" w:hAnsi="Times New Roman"/>
          <w:b/>
        </w:rPr>
      </w:pPr>
    </w:p>
    <w:sectPr w:rsidR="00836DB2" w:rsidRPr="00F7195E" w:rsidSect="00B906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347"/>
    <w:multiLevelType w:val="hybridMultilevel"/>
    <w:tmpl w:val="247878E8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6E87C1A"/>
    <w:multiLevelType w:val="hybridMultilevel"/>
    <w:tmpl w:val="85C2F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B018F"/>
    <w:multiLevelType w:val="hybridMultilevel"/>
    <w:tmpl w:val="F1D04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87762"/>
    <w:multiLevelType w:val="hybridMultilevel"/>
    <w:tmpl w:val="779AA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25CCD"/>
    <w:multiLevelType w:val="hybridMultilevel"/>
    <w:tmpl w:val="8160C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27C67"/>
    <w:multiLevelType w:val="hybridMultilevel"/>
    <w:tmpl w:val="AE662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40F6B"/>
    <w:multiLevelType w:val="hybridMultilevel"/>
    <w:tmpl w:val="4DF8B8DA"/>
    <w:lvl w:ilvl="0" w:tplc="042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1477533"/>
    <w:multiLevelType w:val="hybridMultilevel"/>
    <w:tmpl w:val="566A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51635A"/>
    <w:multiLevelType w:val="hybridMultilevel"/>
    <w:tmpl w:val="630C3BF8"/>
    <w:lvl w:ilvl="0" w:tplc="040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9">
    <w:nsid w:val="7F1E6BDE"/>
    <w:multiLevelType w:val="hybridMultilevel"/>
    <w:tmpl w:val="FF8C3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95E"/>
    <w:rsid w:val="00173497"/>
    <w:rsid w:val="002D28C6"/>
    <w:rsid w:val="00310333"/>
    <w:rsid w:val="00342F14"/>
    <w:rsid w:val="003B3AFA"/>
    <w:rsid w:val="003E3468"/>
    <w:rsid w:val="00407FFD"/>
    <w:rsid w:val="004E0C61"/>
    <w:rsid w:val="00533600"/>
    <w:rsid w:val="00645722"/>
    <w:rsid w:val="006A425D"/>
    <w:rsid w:val="00713979"/>
    <w:rsid w:val="007471F8"/>
    <w:rsid w:val="0082445E"/>
    <w:rsid w:val="00836DB2"/>
    <w:rsid w:val="00914BE5"/>
    <w:rsid w:val="00937F28"/>
    <w:rsid w:val="00941227"/>
    <w:rsid w:val="009F7A27"/>
    <w:rsid w:val="00A529C5"/>
    <w:rsid w:val="00A60B0A"/>
    <w:rsid w:val="00A753BE"/>
    <w:rsid w:val="00B05120"/>
    <w:rsid w:val="00B906D2"/>
    <w:rsid w:val="00BF6988"/>
    <w:rsid w:val="00CA69DB"/>
    <w:rsid w:val="00D63C45"/>
    <w:rsid w:val="00E12CC0"/>
    <w:rsid w:val="00E842A8"/>
    <w:rsid w:val="00EC4B76"/>
    <w:rsid w:val="00F349B6"/>
    <w:rsid w:val="00F7195E"/>
    <w:rsid w:val="00F8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5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</TotalTime>
  <Pages>1</Pages>
  <Words>692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Sporta pedagoģijas akadēmija</dc:creator>
  <cp:keywords/>
  <dc:description/>
  <cp:lastModifiedBy>Irēna Dravniece</cp:lastModifiedBy>
  <cp:revision>13</cp:revision>
  <cp:lastPrinted>2011-10-20T11:24:00Z</cp:lastPrinted>
  <dcterms:created xsi:type="dcterms:W3CDTF">2010-11-04T10:16:00Z</dcterms:created>
  <dcterms:modified xsi:type="dcterms:W3CDTF">2011-12-12T11:41:00Z</dcterms:modified>
</cp:coreProperties>
</file>